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1" w:rsidRPr="004B0651" w:rsidRDefault="004B0651" w:rsidP="004B065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B0651">
        <w:rPr>
          <w:b/>
          <w:sz w:val="32"/>
          <w:szCs w:val="32"/>
          <w:u w:val="single"/>
        </w:rPr>
        <w:t xml:space="preserve">Antrag auf Aufnahme in Klasse 5 </w:t>
      </w:r>
    </w:p>
    <w:p w:rsidR="004B0651" w:rsidRDefault="004B0651" w:rsidP="004B0651">
      <w:pPr>
        <w:ind w:right="-711"/>
        <w:rPr>
          <w:b/>
          <w:sz w:val="20"/>
          <w:szCs w:val="20"/>
          <w:u w:val="single"/>
        </w:rPr>
      </w:pPr>
    </w:p>
    <w:p w:rsidR="004B0651" w:rsidRPr="002D4AE8" w:rsidRDefault="004B0651" w:rsidP="004B0651">
      <w:pPr>
        <w:ind w:right="-711"/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Schülerin/Schüler:</w:t>
      </w:r>
    </w:p>
    <w:p w:rsidR="004B0651" w:rsidRPr="002D4AE8" w:rsidRDefault="004B0651" w:rsidP="004B0651">
      <w:pPr>
        <w:ind w:right="-711"/>
        <w:rPr>
          <w:b/>
          <w:sz w:val="18"/>
          <w:szCs w:val="18"/>
        </w:rPr>
      </w:pPr>
    </w:p>
    <w:p w:rsidR="004B0651" w:rsidRPr="002D4AE8" w:rsidRDefault="004B0651" w:rsidP="004B0651">
      <w:pPr>
        <w:ind w:right="-71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Nachname: 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tag w:val="Vor- und Zuname"/>
          <w:id w:val="1198964589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ab/>
      </w:r>
    </w:p>
    <w:p w:rsidR="004B0651" w:rsidRPr="002D4AE8" w:rsidRDefault="004B0651" w:rsidP="004B0651">
      <w:pPr>
        <w:ind w:right="-711"/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Vornamen: 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691599222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>............... (Rufnamen bitte unterstreichen)</w:t>
      </w:r>
    </w:p>
    <w:p w:rsidR="004B0651" w:rsidRPr="002D4AE8" w:rsidRDefault="004B0651" w:rsidP="004B0651">
      <w:pPr>
        <w:ind w:right="-711"/>
        <w:rPr>
          <w:b/>
          <w:sz w:val="18"/>
          <w:szCs w:val="18"/>
        </w:rPr>
      </w:pPr>
    </w:p>
    <w:p w:rsidR="004B0651" w:rsidRPr="002D4AE8" w:rsidRDefault="004B0651" w:rsidP="004B0651">
      <w:pPr>
        <w:ind w:right="-71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Geschlecht:      weiblich     </w:t>
      </w:r>
      <w:r w:rsidR="002F48F7">
        <w:rPr>
          <w:b/>
          <w:sz w:val="18"/>
          <w:szCs w:val="18"/>
        </w:rPr>
        <w:t xml:space="preserve">    </w:t>
      </w:r>
      <w:r w:rsidRPr="002D4AE8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56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                          </w:t>
      </w:r>
      <w:r w:rsidR="002F48F7">
        <w:rPr>
          <w:b/>
          <w:sz w:val="18"/>
          <w:szCs w:val="18"/>
        </w:rPr>
        <w:t xml:space="preserve">männlich        </w:t>
      </w:r>
      <w:sdt>
        <w:sdtPr>
          <w:rPr>
            <w:b/>
            <w:sz w:val="18"/>
            <w:szCs w:val="18"/>
          </w:rPr>
          <w:id w:val="3467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geboren am: </w:t>
      </w:r>
      <w:sdt>
        <w:sdtPr>
          <w:rPr>
            <w:b/>
            <w:sz w:val="18"/>
            <w:szCs w:val="18"/>
          </w:rPr>
          <w:id w:val="1337570902"/>
          <w:placeholder>
            <w:docPart w:val="DefaultPlaceholder_1082065158"/>
          </w:placeholder>
          <w:showingPlcHdr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2F48F7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>Geburtsort:</w:t>
      </w:r>
      <w:sdt>
        <w:sdtPr>
          <w:rPr>
            <w:b/>
            <w:sz w:val="18"/>
            <w:szCs w:val="18"/>
          </w:rPr>
          <w:id w:val="610394861"/>
          <w:placeholder>
            <w:docPart w:val="DefaultPlaceholder_1082065158"/>
          </w:placeholder>
          <w:showingPlcHdr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1A585B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 xml:space="preserve">Geburtsland: </w:t>
      </w:r>
      <w:sdt>
        <w:sdtPr>
          <w:rPr>
            <w:b/>
            <w:sz w:val="18"/>
            <w:szCs w:val="18"/>
          </w:rPr>
          <w:id w:val="-994190588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taatsangehörigkeit:</w:t>
      </w:r>
      <w:r>
        <w:rPr>
          <w:b/>
          <w:sz w:val="18"/>
          <w:szCs w:val="18"/>
        </w:rPr>
        <w:tab/>
        <w:t xml:space="preserve">     </w:t>
      </w:r>
      <w:r w:rsidRPr="002D4AE8">
        <w:rPr>
          <w:b/>
          <w:sz w:val="18"/>
          <w:szCs w:val="18"/>
        </w:rPr>
        <w:t>1.</w:t>
      </w:r>
      <w:sdt>
        <w:sdtPr>
          <w:rPr>
            <w:b/>
            <w:sz w:val="18"/>
            <w:szCs w:val="18"/>
          </w:rPr>
          <w:id w:val="1308357783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 xml:space="preserve">         2. </w:t>
      </w:r>
      <w:sdt>
        <w:sdtPr>
          <w:rPr>
            <w:b/>
            <w:sz w:val="18"/>
            <w:szCs w:val="18"/>
          </w:rPr>
          <w:id w:val="372734967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ind w:right="-623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welche Sprache sprechen Sie in Ihrer Familie bzw. im häuslichen Umfeld überwiegend? </w:t>
      </w:r>
      <w:sdt>
        <w:sdtPr>
          <w:rPr>
            <w:b/>
            <w:sz w:val="18"/>
            <w:szCs w:val="18"/>
          </w:rPr>
          <w:id w:val="1115481691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Anschrift (Ort, Straße):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923329955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ind w:right="-1417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Telefonnummer (Festnetz):    </w:t>
      </w: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2127894188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Religion: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Teilnahme am Rel.-Unterricht?</w:t>
      </w:r>
      <w:r w:rsidRPr="002D4AE8">
        <w:rPr>
          <w:b/>
          <w:sz w:val="18"/>
          <w:szCs w:val="18"/>
        </w:rPr>
        <w:tab/>
        <w:t>ja:     ev</w:t>
      </w:r>
      <w:r>
        <w:rPr>
          <w:b/>
          <w:sz w:val="18"/>
          <w:szCs w:val="18"/>
        </w:rPr>
        <w:t>.</w:t>
      </w:r>
      <w:r w:rsidR="002F48F7">
        <w:rPr>
          <w:b/>
          <w:sz w:val="18"/>
          <w:szCs w:val="18"/>
        </w:rPr>
        <w:t xml:space="preserve">  </w:t>
      </w:r>
      <w:r w:rsidRPr="002D4AE8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20569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 xml:space="preserve">      kath.   </w:t>
      </w:r>
      <w:sdt>
        <w:sdtPr>
          <w:rPr>
            <w:b/>
            <w:sz w:val="18"/>
            <w:szCs w:val="18"/>
          </w:rPr>
          <w:id w:val="4072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F48F7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 xml:space="preserve">  </w:t>
      </w:r>
      <w:proofErr w:type="spellStart"/>
      <w:r w:rsidRPr="002D4AE8">
        <w:rPr>
          <w:b/>
          <w:sz w:val="18"/>
          <w:szCs w:val="18"/>
        </w:rPr>
        <w:t>islam</w:t>
      </w:r>
      <w:proofErr w:type="spellEnd"/>
      <w:r w:rsidRPr="002D4AE8">
        <w:rPr>
          <w:b/>
          <w:sz w:val="18"/>
          <w:szCs w:val="18"/>
        </w:rPr>
        <w:t>.</w:t>
      </w:r>
      <w:r w:rsidR="002F48F7"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-6114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>Nein</w:t>
      </w:r>
      <w:r w:rsidR="002F48F7">
        <w:rPr>
          <w:b/>
          <w:sz w:val="18"/>
          <w:szCs w:val="18"/>
        </w:rPr>
        <w:t xml:space="preserve">    </w:t>
      </w:r>
      <w:sdt>
        <w:sdtPr>
          <w:rPr>
            <w:b/>
            <w:sz w:val="18"/>
            <w:szCs w:val="18"/>
          </w:rPr>
          <w:id w:val="9931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  <w:t xml:space="preserve"> </w:t>
      </w:r>
    </w:p>
    <w:p w:rsidR="004B0651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Hiermit willige ich/willigen wir in die Übermittlung meines Namens / des Namen meines / unseren Kindes an die Religionsgemeinschaft, an deren Religionsunterricht mein / unser Kind teilnimmt, zu diesem Zweck ein.   Ja  </w:t>
      </w:r>
      <w:sdt>
        <w:sdtPr>
          <w:rPr>
            <w:b/>
            <w:sz w:val="18"/>
            <w:szCs w:val="18"/>
          </w:rPr>
          <w:id w:val="8468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F48F7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Nein</w:t>
      </w:r>
      <w:r w:rsidR="002F48F7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6856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Schullaufbahn:</w:t>
      </w: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      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Eintritt in die Grundschule: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830786989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  <w:r>
        <w:rPr>
          <w:b/>
          <w:sz w:val="18"/>
          <w:szCs w:val="18"/>
        </w:rPr>
        <w:t xml:space="preserve"> </w:t>
      </w:r>
    </w:p>
    <w:p w:rsidR="004B0651" w:rsidRDefault="004B0651" w:rsidP="004B0651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</w:t>
      </w:r>
      <w:r w:rsidRPr="00AD2E0D">
        <w:rPr>
          <w:b/>
          <w:sz w:val="16"/>
          <w:szCs w:val="16"/>
        </w:rPr>
        <w:t>(Jahr und Name der Grundschule)</w:t>
      </w:r>
    </w:p>
    <w:p w:rsidR="004B0651" w:rsidRPr="00AD2E0D" w:rsidRDefault="004B0651" w:rsidP="004B0651">
      <w:pPr>
        <w:rPr>
          <w:b/>
          <w:sz w:val="16"/>
          <w:szCs w:val="16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bisherige Grundschule, Klasse: 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387526749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Klassenwiederholungen: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11370374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Klassen übersprungen: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370529559"/>
          <w:placeholder>
            <w:docPart w:val="DefaultPlaceholder_1082065158"/>
          </w:placeholder>
          <w:showingPlcHdr/>
          <w:text/>
        </w:sdtPr>
        <w:sdtEndPr/>
        <w:sdtContent>
          <w:r w:rsidR="002F48F7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Besteht ein Anspruch auf ein sonderpädagogisches Bildungsangebot?    </w:t>
      </w:r>
      <w:sdt>
        <w:sdtPr>
          <w:rPr>
            <w:b/>
            <w:sz w:val="18"/>
            <w:szCs w:val="18"/>
          </w:rPr>
          <w:id w:val="-15158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 xml:space="preserve">  Ja   </w:t>
      </w:r>
      <w:r>
        <w:rPr>
          <w:b/>
          <w:sz w:val="18"/>
          <w:szCs w:val="18"/>
        </w:rPr>
        <w:t xml:space="preserve"> </w:t>
      </w:r>
      <w:r w:rsidR="00D76814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644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D76814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 xml:space="preserve">  Nein </w:t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Wenn ja, von wem wurde dieser mit welchem Förderschwerpunkt festgestellt? </w:t>
      </w:r>
      <w:sdt>
        <w:sdtPr>
          <w:rPr>
            <w:b/>
            <w:sz w:val="18"/>
            <w:szCs w:val="18"/>
          </w:rPr>
          <w:id w:val="-608430371"/>
          <w:placeholder>
            <w:docPart w:val="DefaultPlaceholder_1082065158"/>
          </w:placeholder>
          <w:showingPlcHdr/>
          <w:text/>
        </w:sdtPr>
        <w:sdtEndPr/>
        <w:sdtContent>
          <w:r w:rsidR="00D76814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Besteht bei Ihrem Kind eine festgestellte Dyskalkulie, LRS oder Ähnliches? 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9015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D76814">
        <w:rPr>
          <w:b/>
          <w:sz w:val="18"/>
          <w:szCs w:val="18"/>
        </w:rPr>
        <w:t xml:space="preserve">  Ja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3991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D76814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>nein</w:t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Wenn ja, welche </w:t>
      </w:r>
      <w:sdt>
        <w:sdtPr>
          <w:rPr>
            <w:b/>
            <w:sz w:val="18"/>
            <w:szCs w:val="18"/>
          </w:rPr>
          <w:id w:val="511496254"/>
          <w:placeholder>
            <w:docPart w:val="DefaultPlaceholder_1082065158"/>
          </w:placeholder>
          <w:showingPlcHdr/>
          <w:text/>
        </w:sdtPr>
        <w:sdtEndPr/>
        <w:sdtContent>
          <w:r w:rsidR="00D76814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FC38FE" w:rsidRDefault="00FC38FE" w:rsidP="004B0651">
      <w:pPr>
        <w:rPr>
          <w:b/>
          <w:sz w:val="18"/>
          <w:szCs w:val="18"/>
          <w:u w:val="single"/>
        </w:rPr>
      </w:pPr>
    </w:p>
    <w:p w:rsidR="00FC38FE" w:rsidRDefault="00FC38FE" w:rsidP="004B0651">
      <w:pPr>
        <w:rPr>
          <w:b/>
          <w:sz w:val="18"/>
          <w:szCs w:val="18"/>
          <w:u w:val="single"/>
        </w:rPr>
      </w:pPr>
    </w:p>
    <w:p w:rsidR="00FC38FE" w:rsidRDefault="00FC38FE" w:rsidP="004B0651">
      <w:pPr>
        <w:rPr>
          <w:b/>
          <w:sz w:val="18"/>
          <w:szCs w:val="18"/>
          <w:u w:val="single"/>
        </w:rPr>
      </w:pPr>
    </w:p>
    <w:p w:rsidR="00FC38FE" w:rsidRDefault="00FC38FE" w:rsidP="004B0651">
      <w:pPr>
        <w:rPr>
          <w:b/>
          <w:sz w:val="18"/>
          <w:szCs w:val="18"/>
          <w:u w:val="single"/>
        </w:rPr>
      </w:pPr>
    </w:p>
    <w:p w:rsidR="004B0651" w:rsidRPr="002D4AE8" w:rsidRDefault="004B0651" w:rsidP="004B0651">
      <w:pPr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lastRenderedPageBreak/>
        <w:t>Erziehungsberechtigte/r:</w:t>
      </w:r>
    </w:p>
    <w:p w:rsidR="004B0651" w:rsidRPr="002D4AE8" w:rsidRDefault="004B0651" w:rsidP="004B0651">
      <w:pPr>
        <w:rPr>
          <w:b/>
          <w:sz w:val="18"/>
          <w:szCs w:val="18"/>
          <w:u w:val="single"/>
        </w:rPr>
      </w:pPr>
    </w:p>
    <w:p w:rsidR="004B0651" w:rsidRPr="002D4AE8" w:rsidRDefault="004B0651" w:rsidP="004B0651">
      <w:pPr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Mutter:</w:t>
      </w:r>
    </w:p>
    <w:p w:rsidR="00D76814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Name, Vorname: </w:t>
      </w:r>
      <w:sdt>
        <w:sdtPr>
          <w:rPr>
            <w:b/>
            <w:sz w:val="18"/>
            <w:szCs w:val="18"/>
          </w:rPr>
          <w:id w:val="-2072561469"/>
          <w:placeholder>
            <w:docPart w:val="DefaultPlaceholder_1082065158"/>
          </w:placeholder>
          <w:showingPlcHdr/>
          <w:text/>
        </w:sdtPr>
        <w:sdtEndPr/>
        <w:sdtContent>
          <w:r w:rsidR="00D76814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Anschrift (wenn abweichend): </w:t>
      </w:r>
      <w:sdt>
        <w:sdtPr>
          <w:rPr>
            <w:b/>
            <w:sz w:val="18"/>
            <w:szCs w:val="18"/>
          </w:rPr>
          <w:id w:val="-645748085"/>
          <w:placeholder>
            <w:docPart w:val="DefaultPlaceholder_1082065158"/>
          </w:placeholder>
          <w:showingPlcHdr/>
          <w:text/>
        </w:sdtPr>
        <w:sdtEndPr/>
        <w:sdtContent>
          <w:r w:rsidR="00D76814" w:rsidRPr="002B4CDB">
            <w:rPr>
              <w:rStyle w:val="Platzhaltertext"/>
            </w:rPr>
            <w:t>Klicken Sie hier, um Text einzugeben.</w:t>
          </w:r>
        </w:sdtContent>
      </w:sdt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Handy: 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401208491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025579">
        <w:rPr>
          <w:b/>
          <w:sz w:val="18"/>
          <w:szCs w:val="18"/>
        </w:rPr>
        <w:tab/>
        <w:t xml:space="preserve">E-Mail: </w:t>
      </w:r>
      <w:sdt>
        <w:sdtPr>
          <w:rPr>
            <w:b/>
            <w:sz w:val="18"/>
            <w:szCs w:val="18"/>
          </w:rPr>
          <w:id w:val="-1775702357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Vater: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Name, Vorname: </w:t>
      </w:r>
      <w:sdt>
        <w:sdtPr>
          <w:rPr>
            <w:b/>
            <w:sz w:val="18"/>
            <w:szCs w:val="18"/>
          </w:rPr>
          <w:id w:val="1025603303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 xml:space="preserve">Anschrift (wenn abweichend): 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26432565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Handy: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24551050"/>
          <w:placeholder>
            <w:docPart w:val="DefaultPlaceholder_1082065158"/>
          </w:placeholder>
          <w:showingPlcHdr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000474">
        <w:rPr>
          <w:b/>
          <w:sz w:val="18"/>
          <w:szCs w:val="18"/>
        </w:rPr>
        <w:tab/>
      </w:r>
      <w:r w:rsidR="00000474">
        <w:rPr>
          <w:b/>
          <w:sz w:val="18"/>
          <w:szCs w:val="18"/>
        </w:rPr>
        <w:tab/>
      </w:r>
      <w:r w:rsidR="00025579">
        <w:rPr>
          <w:b/>
          <w:sz w:val="18"/>
          <w:szCs w:val="18"/>
        </w:rPr>
        <w:t>E-Mail:</w:t>
      </w:r>
      <w:sdt>
        <w:sdtPr>
          <w:rPr>
            <w:b/>
            <w:sz w:val="18"/>
            <w:szCs w:val="18"/>
          </w:rPr>
          <w:id w:val="1819913689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025579">
        <w:rPr>
          <w:b/>
          <w:sz w:val="18"/>
          <w:szCs w:val="18"/>
        </w:rPr>
        <w:tab/>
      </w:r>
      <w:r w:rsidR="00025579">
        <w:rPr>
          <w:b/>
          <w:sz w:val="18"/>
          <w:szCs w:val="18"/>
        </w:rPr>
        <w:tab/>
      </w:r>
      <w:r w:rsidR="00025579">
        <w:rPr>
          <w:b/>
          <w:sz w:val="18"/>
          <w:szCs w:val="18"/>
        </w:rPr>
        <w:tab/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Zusätzliche Rufnummern (z.B. Geschäft, Großeltern) </w:t>
      </w:r>
      <w:sdt>
        <w:sdtPr>
          <w:rPr>
            <w:b/>
            <w:sz w:val="18"/>
            <w:szCs w:val="18"/>
          </w:rPr>
          <w:id w:val="-1188743875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1A585B" w:rsidRDefault="004B0651" w:rsidP="004B0651">
      <w:pPr>
        <w:ind w:right="-851"/>
        <w:rPr>
          <w:b/>
          <w:color w:val="FF0000"/>
          <w:sz w:val="18"/>
          <w:szCs w:val="18"/>
        </w:rPr>
      </w:pPr>
      <w:r w:rsidRPr="002D4AE8">
        <w:rPr>
          <w:b/>
          <w:sz w:val="18"/>
          <w:szCs w:val="18"/>
        </w:rPr>
        <w:t>Sorgeberechtigt sind beide Eltern</w:t>
      </w:r>
      <w:r w:rsidRPr="002D4AE8">
        <w:rPr>
          <w:b/>
          <w:color w:val="FF0000"/>
          <w:sz w:val="18"/>
          <w:szCs w:val="18"/>
        </w:rPr>
        <w:t>**</w:t>
      </w:r>
      <w:r w:rsidRPr="002D4AE8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3934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  <w:t>nur die Mutter</w:t>
      </w:r>
      <w:r w:rsidRPr="002D4AE8">
        <w:rPr>
          <w:b/>
          <w:color w:val="FF0000"/>
          <w:sz w:val="18"/>
          <w:szCs w:val="18"/>
        </w:rPr>
        <w:t>***</w:t>
      </w:r>
      <w:r w:rsidR="001A585B">
        <w:rPr>
          <w:b/>
          <w:color w:val="FF0000"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79246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>nur der Vater</w:t>
      </w:r>
      <w:r w:rsidRPr="002D4AE8">
        <w:rPr>
          <w:b/>
          <w:color w:val="FF0000"/>
          <w:sz w:val="18"/>
          <w:szCs w:val="18"/>
        </w:rPr>
        <w:t xml:space="preserve">*** </w:t>
      </w:r>
      <w:sdt>
        <w:sdtPr>
          <w:rPr>
            <w:b/>
            <w:sz w:val="18"/>
            <w:szCs w:val="18"/>
          </w:rPr>
          <w:id w:val="7219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</w:p>
    <w:p w:rsidR="004B0651" w:rsidRPr="00AD2E0D" w:rsidRDefault="004B0651" w:rsidP="004B0651">
      <w:pPr>
        <w:ind w:right="-851"/>
        <w:rPr>
          <w:b/>
          <w:color w:val="FF0000"/>
          <w:sz w:val="16"/>
          <w:szCs w:val="16"/>
        </w:rPr>
      </w:pPr>
      <w:r w:rsidRPr="00AD2E0D">
        <w:rPr>
          <w:b/>
          <w:color w:val="FF0000"/>
          <w:sz w:val="16"/>
          <w:szCs w:val="16"/>
        </w:rPr>
        <w:t>**   Bei getrennt lebenden Elternteilen mit gemeinsamem Sorgerecht muss die Unterschrift bzw. Vollmacht beider Elternteile vorliegen.</w:t>
      </w:r>
    </w:p>
    <w:p w:rsidR="004B0651" w:rsidRPr="00AD2E0D" w:rsidRDefault="004B0651" w:rsidP="004B0651">
      <w:pPr>
        <w:ind w:right="-851"/>
        <w:rPr>
          <w:b/>
          <w:color w:val="FF0000"/>
          <w:sz w:val="16"/>
          <w:szCs w:val="16"/>
        </w:rPr>
      </w:pPr>
      <w:r w:rsidRPr="00AD2E0D">
        <w:rPr>
          <w:b/>
          <w:color w:val="FF0000"/>
          <w:sz w:val="16"/>
          <w:szCs w:val="16"/>
        </w:rPr>
        <w:t>*** Vorlage des Familiengerichtsurteils erforderlich.</w:t>
      </w:r>
    </w:p>
    <w:p w:rsidR="004B0651" w:rsidRDefault="004B0651" w:rsidP="004B0651">
      <w:pPr>
        <w:ind w:right="-851"/>
        <w:rPr>
          <w:b/>
          <w:sz w:val="18"/>
          <w:szCs w:val="18"/>
          <w:u w:val="single"/>
        </w:rPr>
      </w:pPr>
    </w:p>
    <w:p w:rsidR="00777204" w:rsidRDefault="00777204" w:rsidP="004B0651">
      <w:pPr>
        <w:ind w:right="-851"/>
        <w:rPr>
          <w:b/>
          <w:sz w:val="18"/>
          <w:szCs w:val="18"/>
          <w:u w:val="single"/>
        </w:rPr>
      </w:pPr>
    </w:p>
    <w:p w:rsidR="004B0651" w:rsidRDefault="004B0651" w:rsidP="004B0651">
      <w:pPr>
        <w:ind w:right="-851"/>
        <w:rPr>
          <w:b/>
          <w:sz w:val="18"/>
          <w:szCs w:val="18"/>
          <w:u w:val="single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Brückenkurs Französisch: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Die Realschule bietet für die zukünftigen fünften Klassen einen zweistündigen Brückenkurs Französisch an. </w:t>
      </w: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Die Teilnahme ist freiwillig, bei Meldung allerdings für das ganze Schuljahr </w:t>
      </w:r>
      <w:r w:rsidR="00130952">
        <w:rPr>
          <w:b/>
          <w:sz w:val="18"/>
          <w:szCs w:val="18"/>
        </w:rPr>
        <w:t>2021/22</w:t>
      </w:r>
      <w:r w:rsidR="000054FD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>verpflichtend.</w:t>
      </w: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Voraussetzung für das Zustandekommen des Brückenkurses ist die Zuweisung von Lehrerstunden durch das Staatliche Schulamt.</w:t>
      </w: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Teilnahme am Französisch-Brückenkurs:      ja</w:t>
      </w:r>
      <w:r w:rsidR="001A585B">
        <w:rPr>
          <w:b/>
          <w:sz w:val="18"/>
          <w:szCs w:val="18"/>
        </w:rPr>
        <w:t xml:space="preserve">   </w:t>
      </w:r>
      <w:sdt>
        <w:sdtPr>
          <w:rPr>
            <w:b/>
            <w:sz w:val="18"/>
            <w:szCs w:val="18"/>
          </w:rPr>
          <w:id w:val="-17096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  <w:t xml:space="preserve">  nein </w:t>
      </w:r>
      <w:r w:rsidR="001A585B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2911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Verpflichtung zur Einhaltung der Schulordnung:</w:t>
      </w:r>
    </w:p>
    <w:p w:rsidR="004B0651" w:rsidRPr="002D4AE8" w:rsidRDefault="004B0651" w:rsidP="004B0651">
      <w:pPr>
        <w:ind w:right="-851"/>
        <w:rPr>
          <w:b/>
          <w:sz w:val="18"/>
          <w:szCs w:val="18"/>
          <w:u w:val="single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Wir haben uns bewusst für die August-Renner-Realschule entschieden und verpflichten uns als Erziehungsberechtigte, </w:t>
      </w:r>
    </w:p>
    <w:p w:rsidR="00130952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die jeweils gültige Schulordnung und alle anderen in der Schule geltenden Regelungen einzuhalten und das Leitbild der Schule 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umzusetzen.</w:t>
      </w:r>
      <w:r w:rsidR="00130952">
        <w:rPr>
          <w:b/>
          <w:sz w:val="18"/>
          <w:szCs w:val="18"/>
        </w:rPr>
        <w:t xml:space="preserve"> </w:t>
      </w:r>
      <w:r w:rsidRPr="002D4AE8">
        <w:rPr>
          <w:b/>
          <w:sz w:val="18"/>
          <w:szCs w:val="18"/>
        </w:rPr>
        <w:t xml:space="preserve">Ferner verpflichten wir uns, dafür zu sorgen, dass unser/e Sohn/Tochter die jeweils gültige Schulordnung und alle 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anderen in der Schule geltenden Regelungen einhalten und das Leitbild der Schule umsetzen wird.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  <w:u w:val="single"/>
        </w:rPr>
      </w:pPr>
      <w:r w:rsidRPr="002D4AE8">
        <w:rPr>
          <w:b/>
          <w:sz w:val="18"/>
          <w:szCs w:val="18"/>
          <w:u w:val="single"/>
        </w:rPr>
        <w:t>Verlassen des Schulgeländes: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Mein Sohn / meine Tochter </w:t>
      </w:r>
      <w:sdt>
        <w:sdtPr>
          <w:rPr>
            <w:b/>
            <w:sz w:val="18"/>
            <w:szCs w:val="18"/>
          </w:rPr>
          <w:id w:val="-100725726"/>
          <w:placeholder>
            <w:docPart w:val="DefaultPlaceholder_1082065158"/>
          </w:placeholder>
          <w:showingPlcHdr/>
          <w:text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 xml:space="preserve"> darf in der Mittagspause das Schulgelände der 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August-Renner-Realschule verlassen.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1A585B" w:rsidRDefault="004B0651" w:rsidP="001A585B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Ja</w:t>
      </w:r>
      <w:r w:rsidR="001A585B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625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>Nein</w:t>
      </w:r>
      <w:r w:rsidR="001A585B">
        <w:rPr>
          <w:b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3393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B0651" w:rsidRPr="002D4AE8" w:rsidRDefault="004B0651" w:rsidP="004B0651">
      <w:pPr>
        <w:rPr>
          <w:sz w:val="18"/>
          <w:szCs w:val="18"/>
        </w:rPr>
      </w:pPr>
    </w:p>
    <w:p w:rsidR="00130952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Ich habe zur Kenntnis genommen, dass unsere persönliche Daten nur zu Zwecken der Schulverwaltung im Rahmen der </w:t>
      </w:r>
    </w:p>
    <w:p w:rsidR="004B0651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Regelungen des Datenschutzgesetzes elektronisch gespeichert sind.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Wir verpflichten / ich verpflichte mich, alle für die Schule relevanten Änderungen umgehend der Schule mitzuteilen.</w:t>
      </w:r>
    </w:p>
    <w:p w:rsidR="00605B33" w:rsidRDefault="00605B33" w:rsidP="004B0651">
      <w:pPr>
        <w:ind w:right="-851"/>
        <w:rPr>
          <w:b/>
          <w:sz w:val="18"/>
          <w:szCs w:val="18"/>
        </w:rPr>
      </w:pPr>
    </w:p>
    <w:p w:rsidR="00605B33" w:rsidRDefault="00605B33" w:rsidP="00605B33">
      <w:pPr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 sind/ich bin damit einverstanden, dass zur Kontaktaufnahme Namen; Telefonnummer und Adresse von der </w:t>
      </w:r>
    </w:p>
    <w:p w:rsidR="00605B33" w:rsidRDefault="00605B33" w:rsidP="00605B33">
      <w:pPr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Schule an die Schulsozialarbeiterin weitergegeben und gespeichert werden. Diese Daten werden vertraulich </w:t>
      </w:r>
    </w:p>
    <w:p w:rsidR="00605B33" w:rsidRDefault="00605B33" w:rsidP="00605B33">
      <w:pPr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>behandelt. Sie werden ein Jahr, nachdem das Kind die Schule verlassen hat, gelöscht.</w:t>
      </w:r>
    </w:p>
    <w:p w:rsidR="00605B33" w:rsidRDefault="00605B33" w:rsidP="00605B33">
      <w:pPr>
        <w:ind w:right="-851"/>
        <w:rPr>
          <w:b/>
          <w:sz w:val="20"/>
          <w:szCs w:val="20"/>
        </w:rPr>
      </w:pPr>
    </w:p>
    <w:p w:rsidR="00605B33" w:rsidRPr="002D4AE8" w:rsidRDefault="00605B33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Rastatt, den</w:t>
      </w:r>
      <w:sdt>
        <w:sdtPr>
          <w:rPr>
            <w:b/>
            <w:sz w:val="18"/>
            <w:szCs w:val="18"/>
          </w:rPr>
          <w:id w:val="1563446598"/>
          <w:placeholder>
            <w:docPart w:val="DefaultPlaceholder_1082065158"/>
          </w:placeholder>
          <w:showingPlcHdr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="001A585B">
        <w:rPr>
          <w:b/>
          <w:sz w:val="18"/>
          <w:szCs w:val="18"/>
        </w:rPr>
        <w:tab/>
      </w:r>
      <w:r w:rsidR="001A585B">
        <w:rPr>
          <w:b/>
          <w:sz w:val="18"/>
          <w:szCs w:val="18"/>
        </w:rPr>
        <w:tab/>
        <w:t xml:space="preserve">         </w:t>
      </w:r>
      <w:r w:rsidRPr="002D4AE8">
        <w:rPr>
          <w:b/>
          <w:sz w:val="18"/>
          <w:szCs w:val="18"/>
        </w:rPr>
        <w:t xml:space="preserve"> </w:t>
      </w:r>
      <w:r w:rsidR="001A585B">
        <w:rPr>
          <w:b/>
          <w:sz w:val="18"/>
          <w:szCs w:val="18"/>
        </w:rPr>
        <w:t>______________________________________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 xml:space="preserve">             </w:t>
      </w:r>
      <w:r w:rsidRPr="002D4AE8">
        <w:rPr>
          <w:b/>
          <w:sz w:val="18"/>
          <w:szCs w:val="18"/>
        </w:rPr>
        <w:tab/>
        <w:t xml:space="preserve">            </w:t>
      </w:r>
      <w:r w:rsidR="001A585B">
        <w:rPr>
          <w:b/>
          <w:sz w:val="18"/>
          <w:szCs w:val="18"/>
        </w:rPr>
        <w:t xml:space="preserve">                                            </w:t>
      </w:r>
      <w:r w:rsidRPr="002D4AE8">
        <w:rPr>
          <w:b/>
          <w:sz w:val="18"/>
          <w:szCs w:val="18"/>
        </w:rPr>
        <w:t xml:space="preserve"> Unterschrift Erziehungsberechtigte (Mutter)</w:t>
      </w: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Rastatt, den</w:t>
      </w:r>
      <w:sdt>
        <w:sdtPr>
          <w:rPr>
            <w:b/>
            <w:sz w:val="18"/>
            <w:szCs w:val="18"/>
          </w:rPr>
          <w:id w:val="1771041634"/>
          <w:placeholder>
            <w:docPart w:val="DefaultPlaceholder_1082065158"/>
          </w:placeholder>
          <w:showingPlcHdr/>
        </w:sdtPr>
        <w:sdtEndPr/>
        <w:sdtContent>
          <w:r w:rsidR="001A585B" w:rsidRPr="002B4CDB">
            <w:rPr>
              <w:rStyle w:val="Platzhaltertext"/>
            </w:rPr>
            <w:t>Klicken Sie hier, um Text einzugeben.</w:t>
          </w:r>
        </w:sdtContent>
      </w:sdt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 xml:space="preserve">           </w:t>
      </w:r>
      <w:r w:rsidR="001A585B">
        <w:rPr>
          <w:b/>
          <w:sz w:val="18"/>
          <w:szCs w:val="18"/>
        </w:rPr>
        <w:t>______________________________________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 xml:space="preserve">                               </w:t>
      </w:r>
      <w:r w:rsidR="001A585B">
        <w:rPr>
          <w:b/>
          <w:sz w:val="18"/>
          <w:szCs w:val="18"/>
        </w:rPr>
        <w:t xml:space="preserve">                                          </w:t>
      </w:r>
      <w:r w:rsidRPr="002D4AE8">
        <w:rPr>
          <w:b/>
          <w:sz w:val="18"/>
          <w:szCs w:val="18"/>
        </w:rPr>
        <w:t>Unterschrift Erziehungsberechtigter (Vater)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Default="004B0651" w:rsidP="004B0651">
      <w:pPr>
        <w:ind w:right="-851"/>
        <w:rPr>
          <w:b/>
          <w:sz w:val="18"/>
          <w:szCs w:val="18"/>
        </w:rPr>
      </w:pP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</w:p>
    <w:p w:rsidR="00130952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 xml:space="preserve">Unterschreibt ein Elternteil allein, erklärt er mit seiner Unterschrift zugleich, dass er im Einverständnis mit dem anderen </w:t>
      </w:r>
    </w:p>
    <w:p w:rsidR="004B0651" w:rsidRPr="002D4AE8" w:rsidRDefault="004B0651" w:rsidP="004B0651">
      <w:pPr>
        <w:ind w:right="-851"/>
        <w:rPr>
          <w:b/>
          <w:sz w:val="18"/>
          <w:szCs w:val="18"/>
        </w:rPr>
      </w:pPr>
      <w:r w:rsidRPr="002D4AE8">
        <w:rPr>
          <w:b/>
          <w:sz w:val="18"/>
          <w:szCs w:val="18"/>
        </w:rPr>
        <w:t>Elternteil handelt oder dass ihm das alleinige Sorgerecht zusteht.</w:t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</w:r>
      <w:r w:rsidRPr="002D4AE8">
        <w:rPr>
          <w:b/>
          <w:sz w:val="18"/>
          <w:szCs w:val="18"/>
        </w:rPr>
        <w:tab/>
        <w:t xml:space="preserve"> </w:t>
      </w:r>
    </w:p>
    <w:p w:rsidR="004B0651" w:rsidRPr="002D4AE8" w:rsidRDefault="004B0651" w:rsidP="004B0651">
      <w:pPr>
        <w:rPr>
          <w:sz w:val="18"/>
          <w:szCs w:val="18"/>
        </w:rPr>
      </w:pPr>
    </w:p>
    <w:sectPr w:rsidR="004B0651" w:rsidRPr="002D4AE8" w:rsidSect="006C6928">
      <w:headerReference w:type="first" r:id="rId8"/>
      <w:footerReference w:type="first" r:id="rId9"/>
      <w:pgSz w:w="11906" w:h="16838" w:code="9"/>
      <w:pgMar w:top="1418" w:right="113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3B" w:rsidRDefault="000E5B3B">
      <w:r>
        <w:separator/>
      </w:r>
    </w:p>
  </w:endnote>
  <w:endnote w:type="continuationSeparator" w:id="0">
    <w:p w:rsidR="000E5B3B" w:rsidRDefault="000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4C" w:rsidRPr="004B0651" w:rsidRDefault="00000474">
    <w:pPr>
      <w:pStyle w:val="Fuzeile"/>
      <w:ind w:left="180" w:right="382" w:hanging="180"/>
      <w:rPr>
        <w:rFonts w:ascii="Calibri" w:hAnsi="Calibri" w:cs="Calibri"/>
        <w:color w:val="4F6228"/>
        <w:lang w:val="fr-FR"/>
      </w:rPr>
    </w:pPr>
    <w:r>
      <w:rPr>
        <w:rFonts w:ascii="Calibri" w:hAnsi="Calibri" w:cs="Calibri"/>
        <w:b/>
        <w:bCs/>
        <w:color w:val="4F6228"/>
        <w:sz w:val="16"/>
      </w:rPr>
      <w:t>A</w:t>
    </w:r>
    <w:r w:rsidR="00D3704C" w:rsidRPr="004B0651">
      <w:rPr>
        <w:rFonts w:ascii="Calibri" w:hAnsi="Calibri" w:cs="Calibri"/>
        <w:b/>
        <w:bCs/>
        <w:color w:val="4F6228"/>
        <w:sz w:val="16"/>
      </w:rPr>
      <w:t>ugust-Renner-Realschule</w:t>
    </w:r>
    <w:r w:rsidR="00D3704C" w:rsidRPr="004B0651">
      <w:rPr>
        <w:rFonts w:ascii="Calibri" w:hAnsi="Calibri" w:cs="Calibri"/>
        <w:color w:val="4F6228"/>
        <w:sz w:val="16"/>
      </w:rPr>
      <w:t xml:space="preserve"> · Ludwigstr. </w:t>
    </w:r>
    <w:r w:rsidR="00D3704C" w:rsidRPr="004B0651">
      <w:rPr>
        <w:rFonts w:ascii="Calibri" w:hAnsi="Calibri" w:cs="Calibri"/>
        <w:color w:val="4F6228"/>
        <w:sz w:val="16"/>
        <w:lang w:val="fr-FR"/>
      </w:rPr>
      <w:t xml:space="preserve">4 · </w:t>
    </w:r>
    <w:r w:rsidR="00D3704C" w:rsidRPr="004B0651">
      <w:rPr>
        <w:rFonts w:ascii="Calibri" w:hAnsi="Calibri" w:cs="Calibri"/>
        <w:b/>
        <w:bCs/>
        <w:color w:val="4F6228"/>
        <w:sz w:val="16"/>
        <w:lang w:val="fr-FR"/>
      </w:rPr>
      <w:t>76437 Rastatt</w:t>
    </w:r>
    <w:r w:rsidR="00D3704C" w:rsidRPr="004B0651">
      <w:rPr>
        <w:rFonts w:ascii="Calibri" w:hAnsi="Calibri" w:cs="Calibri"/>
        <w:color w:val="4F6228"/>
        <w:sz w:val="16"/>
        <w:lang w:val="fr-FR"/>
      </w:rPr>
      <w:t xml:space="preserve"> · Tel.: 07222 / 3 45 00 · Fax.: 07222 / 3 42 86 · Mail: august-renner-rs@ra.schule.bwl.de</w:t>
    </w:r>
  </w:p>
  <w:p w:rsidR="00D3704C" w:rsidRDefault="00D3704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3B" w:rsidRDefault="000E5B3B">
      <w:r>
        <w:separator/>
      </w:r>
    </w:p>
  </w:footnote>
  <w:footnote w:type="continuationSeparator" w:id="0">
    <w:p w:rsidR="000E5B3B" w:rsidRDefault="000E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74" w:rsidRDefault="00000474" w:rsidP="00556EEE">
    <w:pPr>
      <w:pStyle w:val="Kopfzeile"/>
      <w:jc w:val="center"/>
    </w:pPr>
  </w:p>
  <w:p w:rsidR="00556EEE" w:rsidRDefault="00625307" w:rsidP="00556EEE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1770380</wp:posOffset>
          </wp:positionH>
          <wp:positionV relativeFrom="margin">
            <wp:posOffset>-1663065</wp:posOffset>
          </wp:positionV>
          <wp:extent cx="3707765" cy="1213485"/>
          <wp:effectExtent l="0" t="0" r="6985" b="5715"/>
          <wp:wrapSquare wrapText="bothSides"/>
          <wp:docPr id="1" name="Bild 8" descr="C:\Users\RSARL\AppData\Local\Microsoft\Windows\Temporary Internet Files\Content.Outlook\N2YGN751\ARRS_Logo_2018_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RSARL\AppData\Local\Microsoft\Windows\Temporary Internet Files\Content.Outlook\N2YGN751\ARRS_Logo_2018_Fin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EEE" w:rsidRDefault="00556EEE" w:rsidP="00556EEE">
    <w:pPr>
      <w:pStyle w:val="Kopfzeile"/>
    </w:pPr>
    <w:r>
      <w:tab/>
    </w: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FA6D7B" w:rsidRPr="00FC38FE" w:rsidRDefault="00FA6D7B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42C"/>
    <w:multiLevelType w:val="hybridMultilevel"/>
    <w:tmpl w:val="F1EC9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94FF9"/>
    <w:multiLevelType w:val="hybridMultilevel"/>
    <w:tmpl w:val="9C62FD3E"/>
    <w:lvl w:ilvl="0" w:tplc="A3963ED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51"/>
    <w:rsid w:val="00000474"/>
    <w:rsid w:val="000054FD"/>
    <w:rsid w:val="0002052A"/>
    <w:rsid w:val="00025579"/>
    <w:rsid w:val="00055977"/>
    <w:rsid w:val="000E5B3B"/>
    <w:rsid w:val="00110EB4"/>
    <w:rsid w:val="00130952"/>
    <w:rsid w:val="001A585B"/>
    <w:rsid w:val="001B6661"/>
    <w:rsid w:val="00203F63"/>
    <w:rsid w:val="002C5D1C"/>
    <w:rsid w:val="002F48F7"/>
    <w:rsid w:val="00307F46"/>
    <w:rsid w:val="003B599C"/>
    <w:rsid w:val="003E1AAD"/>
    <w:rsid w:val="003E361E"/>
    <w:rsid w:val="004A0232"/>
    <w:rsid w:val="004B0651"/>
    <w:rsid w:val="004C3679"/>
    <w:rsid w:val="00556EEE"/>
    <w:rsid w:val="00561838"/>
    <w:rsid w:val="00584E98"/>
    <w:rsid w:val="005A6A95"/>
    <w:rsid w:val="005B1CEA"/>
    <w:rsid w:val="00605B33"/>
    <w:rsid w:val="00625307"/>
    <w:rsid w:val="006C6928"/>
    <w:rsid w:val="007427C4"/>
    <w:rsid w:val="00746A6A"/>
    <w:rsid w:val="00777204"/>
    <w:rsid w:val="007D16E5"/>
    <w:rsid w:val="008A7CC8"/>
    <w:rsid w:val="008C0618"/>
    <w:rsid w:val="00A51DF8"/>
    <w:rsid w:val="00A7312D"/>
    <w:rsid w:val="00A96DBA"/>
    <w:rsid w:val="00B40744"/>
    <w:rsid w:val="00B839F3"/>
    <w:rsid w:val="00B84D12"/>
    <w:rsid w:val="00BF29AF"/>
    <w:rsid w:val="00CB18AE"/>
    <w:rsid w:val="00D3704C"/>
    <w:rsid w:val="00D50AF9"/>
    <w:rsid w:val="00D76814"/>
    <w:rsid w:val="00DB50F9"/>
    <w:rsid w:val="00DC15C7"/>
    <w:rsid w:val="00DF28E9"/>
    <w:rsid w:val="00E54276"/>
    <w:rsid w:val="00E60119"/>
    <w:rsid w:val="00E726AA"/>
    <w:rsid w:val="00EA0469"/>
    <w:rsid w:val="00EF4A7B"/>
    <w:rsid w:val="00FA6D7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06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A7CC8"/>
    <w:pPr>
      <w:keepNext/>
      <w:tabs>
        <w:tab w:val="right" w:pos="9637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AA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56E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46A6A"/>
    <w:rPr>
      <w:sz w:val="24"/>
      <w:szCs w:val="24"/>
    </w:rPr>
  </w:style>
  <w:style w:type="character" w:customStyle="1" w:styleId="berschrift2Zchn">
    <w:name w:val="Überschrift 2 Zchn"/>
    <w:link w:val="berschrift2"/>
    <w:rsid w:val="008A7CC8"/>
    <w:rPr>
      <w:b/>
      <w:bCs/>
      <w:sz w:val="22"/>
      <w:szCs w:val="24"/>
    </w:rPr>
  </w:style>
  <w:style w:type="paragraph" w:styleId="Textkrper2">
    <w:name w:val="Body Text 2"/>
    <w:basedOn w:val="Standard"/>
    <w:link w:val="Textkrper2Zchn"/>
    <w:rsid w:val="008A7CC8"/>
    <w:pPr>
      <w:tabs>
        <w:tab w:val="right" w:pos="9637"/>
      </w:tabs>
    </w:pPr>
    <w:rPr>
      <w:sz w:val="22"/>
    </w:rPr>
  </w:style>
  <w:style w:type="character" w:customStyle="1" w:styleId="Textkrper2Zchn">
    <w:name w:val="Textkörper 2 Zchn"/>
    <w:link w:val="Textkrper2"/>
    <w:rsid w:val="008A7CC8"/>
    <w:rPr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4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06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A7CC8"/>
    <w:pPr>
      <w:keepNext/>
      <w:tabs>
        <w:tab w:val="right" w:pos="9637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AA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56E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46A6A"/>
    <w:rPr>
      <w:sz w:val="24"/>
      <w:szCs w:val="24"/>
    </w:rPr>
  </w:style>
  <w:style w:type="character" w:customStyle="1" w:styleId="berschrift2Zchn">
    <w:name w:val="Überschrift 2 Zchn"/>
    <w:link w:val="berschrift2"/>
    <w:rsid w:val="008A7CC8"/>
    <w:rPr>
      <w:b/>
      <w:bCs/>
      <w:sz w:val="22"/>
      <w:szCs w:val="24"/>
    </w:rPr>
  </w:style>
  <w:style w:type="paragraph" w:styleId="Textkrper2">
    <w:name w:val="Body Text 2"/>
    <w:basedOn w:val="Standard"/>
    <w:link w:val="Textkrper2Zchn"/>
    <w:rsid w:val="008A7CC8"/>
    <w:pPr>
      <w:tabs>
        <w:tab w:val="right" w:pos="9637"/>
      </w:tabs>
    </w:pPr>
    <w:rPr>
      <w:sz w:val="22"/>
    </w:rPr>
  </w:style>
  <w:style w:type="character" w:customStyle="1" w:styleId="Textkrper2Zchn">
    <w:name w:val="Textkörper 2 Zchn"/>
    <w:link w:val="Textkrper2"/>
    <w:rsid w:val="008A7CC8"/>
    <w:rPr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4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9ED07-F9CD-4253-8875-03FC4C5F6766}"/>
      </w:docPartPr>
      <w:docPartBody>
        <w:p w:rsidR="000F1DD2" w:rsidRDefault="00BB5547">
          <w:r w:rsidRPr="002B4C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7"/>
    <w:rsid w:val="000F1DD2"/>
    <w:rsid w:val="00B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54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5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54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5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Aufnahme in Klasse 5   Stand Januar 2021 zum Selbstausfüllen .dotx</Template>
  <TotalTime>0</TotalTime>
  <Pages>3</Pages>
  <Words>615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Rastatt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Funk, Stefan (August-Renner-Realschule)</cp:lastModifiedBy>
  <cp:revision>2</cp:revision>
  <cp:lastPrinted>2020-07-01T12:34:00Z</cp:lastPrinted>
  <dcterms:created xsi:type="dcterms:W3CDTF">2021-01-22T11:00:00Z</dcterms:created>
  <dcterms:modified xsi:type="dcterms:W3CDTF">2021-01-22T11:00:00Z</dcterms:modified>
</cp:coreProperties>
</file>